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69" w:rsidRPr="00AE5A74" w:rsidRDefault="00205E38" w:rsidP="0082273A">
      <w:pPr>
        <w:pBdr>
          <w:bottom w:val="single" w:sz="4" w:space="1" w:color="auto"/>
        </w:pBdr>
        <w:jc w:val="center"/>
        <w:rPr>
          <w:rFonts w:ascii="Cambria" w:hAnsi="Cambria"/>
          <w:b/>
          <w:noProof/>
          <w:sz w:val="28"/>
          <w:szCs w:val="24"/>
        </w:rPr>
      </w:pPr>
      <w:r w:rsidRPr="00AE5A74">
        <w:rPr>
          <w:rFonts w:ascii="Cambria" w:hAnsi="Cambr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7150735</wp:posOffset>
                </wp:positionV>
                <wp:extent cx="175729265" cy="22860"/>
                <wp:effectExtent l="8255" t="12065" r="8255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729265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6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089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7.35pt;margin-top:563.05pt;width:13836.95pt;height:1.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" strokecolor="#ff6e1e"/>
            </w:pict>
          </mc:Fallback>
        </mc:AlternateContent>
      </w:r>
      <w:r w:rsidR="00315043" w:rsidRPr="00AE5A74">
        <w:rPr>
          <w:rFonts w:ascii="Cambria" w:hAnsi="Cambria"/>
          <w:b/>
          <w:noProof/>
          <w:sz w:val="28"/>
          <w:szCs w:val="24"/>
        </w:rPr>
        <w:t xml:space="preserve">MCCOY Web Resource Listing </w:t>
      </w:r>
      <w:r w:rsidR="0082273A" w:rsidRPr="00AE5A74">
        <w:rPr>
          <w:rFonts w:ascii="Cambria" w:hAnsi="Cambria"/>
          <w:b/>
          <w:noProof/>
          <w:sz w:val="28"/>
          <w:szCs w:val="24"/>
        </w:rPr>
        <w:t xml:space="preserve">Submission </w:t>
      </w:r>
      <w:r w:rsidR="00315043" w:rsidRPr="00AE5A74">
        <w:rPr>
          <w:rFonts w:ascii="Cambria" w:hAnsi="Cambria"/>
          <w:b/>
          <w:noProof/>
          <w:sz w:val="28"/>
          <w:szCs w:val="24"/>
        </w:rPr>
        <w:t>Form</w:t>
      </w:r>
    </w:p>
    <w:p w:rsidR="000A65BC" w:rsidRDefault="000A65BC">
      <w:pPr>
        <w:rPr>
          <w:rFonts w:ascii="Cambria" w:hAnsi="Cambria"/>
          <w:noProof/>
          <w:sz w:val="24"/>
          <w:szCs w:val="24"/>
        </w:rPr>
      </w:pPr>
      <w:r w:rsidRPr="00AE5A74">
        <w:rPr>
          <w:rFonts w:ascii="Cambria" w:hAnsi="Cambria"/>
          <w:noProof/>
          <w:sz w:val="24"/>
          <w:szCs w:val="24"/>
        </w:rPr>
        <w:t xml:space="preserve">MCCOY offers a comprehensive listing of resources for youth development professionals, caring adults, and young people on its website: mccoyouth.org/resources. Oftentimes we rely on our community partners to </w:t>
      </w:r>
      <w:r w:rsidR="0082273A" w:rsidRPr="00AE5A74">
        <w:rPr>
          <w:rFonts w:ascii="Cambria" w:hAnsi="Cambria"/>
          <w:noProof/>
          <w:sz w:val="24"/>
          <w:szCs w:val="24"/>
        </w:rPr>
        <w:t>send us helpful resources that they would like to share with others.</w:t>
      </w:r>
      <w:r w:rsidR="00EC3864" w:rsidRPr="00AE5A74">
        <w:rPr>
          <w:rFonts w:ascii="Cambria" w:hAnsi="Cambria"/>
          <w:noProof/>
          <w:sz w:val="24"/>
          <w:szCs w:val="24"/>
        </w:rPr>
        <w:t xml:space="preserve"> </w:t>
      </w:r>
      <w:r w:rsidR="0064706B">
        <w:rPr>
          <w:rFonts w:ascii="Cambria" w:hAnsi="Cambria"/>
          <w:noProof/>
          <w:sz w:val="24"/>
          <w:szCs w:val="24"/>
        </w:rPr>
        <w:t xml:space="preserve">Do you have a helpful resource that you would like to share? If so, please fill-out this form and email to </w:t>
      </w:r>
      <w:hyperlink r:id="rId7" w:history="1">
        <w:r w:rsidR="0064706B" w:rsidRPr="003B7719">
          <w:rPr>
            <w:rStyle w:val="Hyperlink"/>
            <w:rFonts w:ascii="Cambria" w:hAnsi="Cambria"/>
            <w:noProof/>
            <w:sz w:val="24"/>
            <w:szCs w:val="24"/>
          </w:rPr>
          <w:t>stephanie.freeman@mccoyouth.org</w:t>
        </w:r>
      </w:hyperlink>
      <w:r w:rsidR="0064706B">
        <w:rPr>
          <w:rFonts w:ascii="Cambria" w:hAnsi="Cambria"/>
          <w:noProof/>
          <w:sz w:val="24"/>
          <w:szCs w:val="24"/>
        </w:rPr>
        <w:t xml:space="preserve">. We will review your submission on a monthly basis and let you know if we are able to list </w:t>
      </w:r>
      <w:r w:rsidR="00B40ED5">
        <w:rPr>
          <w:rFonts w:ascii="Cambria" w:hAnsi="Cambria"/>
          <w:noProof/>
          <w:sz w:val="24"/>
          <w:szCs w:val="24"/>
        </w:rPr>
        <w:t xml:space="preserve">your resource </w:t>
      </w:r>
      <w:r w:rsidR="0064706B">
        <w:rPr>
          <w:rFonts w:ascii="Cambria" w:hAnsi="Cambria"/>
          <w:noProof/>
          <w:sz w:val="24"/>
          <w:szCs w:val="24"/>
        </w:rPr>
        <w:t>on our website. Thank you in adva</w:t>
      </w:r>
      <w:r w:rsidR="00585168">
        <w:rPr>
          <w:rFonts w:ascii="Cambria" w:hAnsi="Cambria"/>
          <w:noProof/>
          <w:sz w:val="24"/>
          <w:szCs w:val="24"/>
        </w:rPr>
        <w:t>n</w:t>
      </w:r>
      <w:r w:rsidR="0064706B">
        <w:rPr>
          <w:rFonts w:ascii="Cambria" w:hAnsi="Cambria"/>
          <w:noProof/>
          <w:sz w:val="24"/>
          <w:szCs w:val="24"/>
        </w:rPr>
        <w:t>ce for sharing with us.</w:t>
      </w:r>
    </w:p>
    <w:p w:rsidR="00C80A65" w:rsidRPr="00C80A65" w:rsidRDefault="00C80A65">
      <w:pPr>
        <w:rPr>
          <w:rFonts w:ascii="Cambria" w:hAnsi="Cambria"/>
          <w:b/>
          <w:noProof/>
          <w:sz w:val="24"/>
          <w:szCs w:val="24"/>
        </w:rPr>
      </w:pPr>
      <w:r w:rsidRPr="00C80A65">
        <w:rPr>
          <w:rFonts w:ascii="Cambria" w:hAnsi="Cambria"/>
          <w:b/>
          <w:noProof/>
          <w:sz w:val="24"/>
          <w:szCs w:val="24"/>
        </w:rPr>
        <w:t>Name:______________________________________________  Organization:  ________________________________________________</w:t>
      </w:r>
    </w:p>
    <w:p w:rsidR="00C80A65" w:rsidRPr="00C80A65" w:rsidRDefault="00C80A65">
      <w:pPr>
        <w:rPr>
          <w:rFonts w:ascii="Cambria" w:hAnsi="Cambria"/>
          <w:b/>
          <w:noProof/>
          <w:sz w:val="24"/>
          <w:szCs w:val="24"/>
        </w:rPr>
      </w:pPr>
      <w:r w:rsidRPr="00C80A65">
        <w:rPr>
          <w:rFonts w:ascii="Cambria" w:hAnsi="Cambria"/>
          <w:b/>
          <w:noProof/>
          <w:sz w:val="24"/>
          <w:szCs w:val="24"/>
        </w:rPr>
        <w:t>Phone:  ____________________________________________  Email:  _________________________________________________________</w:t>
      </w:r>
    </w:p>
    <w:p w:rsidR="00C80A65" w:rsidRDefault="00C80A65">
      <w:pPr>
        <w:rPr>
          <w:rFonts w:ascii="Cambria" w:hAnsi="Cambria"/>
          <w:noProof/>
          <w:sz w:val="24"/>
          <w:szCs w:val="24"/>
        </w:rPr>
      </w:pPr>
      <w:r w:rsidRPr="00C80A65">
        <w:rPr>
          <w:rFonts w:ascii="Cambria" w:hAnsi="Cambria"/>
          <w:b/>
          <w:noProof/>
          <w:sz w:val="24"/>
          <w:szCs w:val="24"/>
        </w:rPr>
        <w:t>Website:</w:t>
      </w:r>
      <w:r>
        <w:rPr>
          <w:rFonts w:ascii="Cambria" w:hAnsi="Cambria"/>
          <w:noProof/>
          <w:sz w:val="24"/>
          <w:szCs w:val="24"/>
        </w:rPr>
        <w:t xml:space="preserve">  _____________________________________________________________________________________________________________</w:t>
      </w:r>
    </w:p>
    <w:p w:rsidR="00C80A65" w:rsidRDefault="00C80A65">
      <w:pPr>
        <w:rPr>
          <w:rFonts w:ascii="Cambria" w:hAnsi="Cambria"/>
          <w:noProof/>
          <w:sz w:val="24"/>
          <w:szCs w:val="24"/>
        </w:rPr>
      </w:pPr>
      <w:r w:rsidRPr="00C80A65">
        <w:rPr>
          <w:rFonts w:ascii="Cambria" w:hAnsi="Cambria"/>
          <w:b/>
          <w:noProof/>
          <w:sz w:val="24"/>
          <w:szCs w:val="24"/>
        </w:rPr>
        <w:t>Resource you would like to share:</w:t>
      </w:r>
      <w:r>
        <w:rPr>
          <w:rFonts w:ascii="Cambria" w:hAnsi="Cambria"/>
          <w:noProof/>
          <w:sz w:val="24"/>
          <w:szCs w:val="24"/>
        </w:rPr>
        <w:t xml:space="preserve">  ______________________________________________________________________________</w:t>
      </w:r>
    </w:p>
    <w:p w:rsidR="00C80A65" w:rsidRDefault="00C80A65" w:rsidP="00C80A65">
      <w:pPr>
        <w:spacing w:line="360" w:lineRule="auto"/>
        <w:rPr>
          <w:rFonts w:ascii="Cambria" w:hAnsi="Cambria"/>
          <w:noProof/>
          <w:sz w:val="24"/>
          <w:szCs w:val="24"/>
        </w:rPr>
      </w:pPr>
      <w:r w:rsidRPr="00C80A65">
        <w:rPr>
          <w:rFonts w:ascii="Cambria" w:hAnsi="Cambria"/>
          <w:b/>
          <w:noProof/>
          <w:sz w:val="24"/>
          <w:szCs w:val="24"/>
        </w:rPr>
        <w:t>Description of Resource:</w:t>
      </w:r>
      <w:r>
        <w:rPr>
          <w:rFonts w:ascii="Cambria" w:hAnsi="Cambria"/>
          <w:noProof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A65" w:rsidRPr="00C80A65" w:rsidRDefault="00C80A65">
      <w:pPr>
        <w:rPr>
          <w:rFonts w:ascii="Cambria" w:hAnsi="Cambria"/>
          <w:b/>
          <w:noProof/>
          <w:sz w:val="24"/>
          <w:szCs w:val="24"/>
        </w:rPr>
      </w:pPr>
      <w:r w:rsidRPr="00C80A65">
        <w:rPr>
          <w:rFonts w:ascii="Cambria" w:hAnsi="Cambria"/>
          <w:b/>
          <w:noProof/>
          <w:sz w:val="24"/>
          <w:szCs w:val="24"/>
        </w:rPr>
        <w:t>Resource Category:</w:t>
      </w:r>
    </w:p>
    <w:p w:rsidR="00C80A65" w:rsidRDefault="00C80A65">
      <w:pPr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_____  Youth</w:t>
      </w:r>
      <w:r w:rsidR="00B40ED5">
        <w:rPr>
          <w:rFonts w:ascii="Cambria" w:hAnsi="Cambria"/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/>
          <w:noProof/>
          <w:sz w:val="24"/>
          <w:szCs w:val="24"/>
        </w:rPr>
        <w:t>Programs &amp; Family Services</w:t>
      </w:r>
      <w:r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tab/>
        <w:t>_____  Multi Media</w:t>
      </w:r>
      <w:r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tab/>
        <w:t>_____  Online Media</w:t>
      </w:r>
    </w:p>
    <w:p w:rsidR="00C80A65" w:rsidRDefault="00C80A65">
      <w:pPr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_____  Program Management</w:t>
      </w:r>
      <w:r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tab/>
        <w:t>_____  Youth Development</w:t>
      </w:r>
      <w:r>
        <w:rPr>
          <w:rFonts w:ascii="Cambria" w:hAnsi="Cambria"/>
          <w:noProof/>
          <w:sz w:val="24"/>
          <w:szCs w:val="24"/>
        </w:rPr>
        <w:tab/>
        <w:t>_____  Basic Skills</w:t>
      </w:r>
    </w:p>
    <w:p w:rsidR="00C80A65" w:rsidRDefault="00C80A65">
      <w:pPr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_____  Education</w:t>
      </w:r>
      <w:r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tab/>
        <w:t>_____  Mentoring</w:t>
      </w:r>
      <w:r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tab/>
        <w:t>_____  Healthy Choices</w:t>
      </w:r>
    </w:p>
    <w:p w:rsidR="00C80A65" w:rsidRDefault="00C80A65">
      <w:pPr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_____  Summer Program Resources</w:t>
      </w:r>
      <w:r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tab/>
        <w:t>_____  Violence Prevention</w:t>
      </w:r>
      <w:r>
        <w:rPr>
          <w:rFonts w:ascii="Cambria" w:hAnsi="Cambria"/>
          <w:noProof/>
          <w:sz w:val="24"/>
          <w:szCs w:val="24"/>
        </w:rPr>
        <w:tab/>
        <w:t>_____  Fundraising</w:t>
      </w:r>
    </w:p>
    <w:p w:rsidR="001A7FA6" w:rsidRPr="00AE5A74" w:rsidRDefault="00A34307" w:rsidP="00A34307">
      <w:pPr>
        <w:spacing w:line="360" w:lineRule="auto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br/>
      </w:r>
      <w:r w:rsidR="001A7FA6" w:rsidRPr="00A34307">
        <w:rPr>
          <w:rFonts w:ascii="Cambria" w:hAnsi="Cambria"/>
          <w:b/>
          <w:noProof/>
          <w:sz w:val="24"/>
          <w:szCs w:val="24"/>
        </w:rPr>
        <w:t>Wha</w:t>
      </w:r>
      <w:r w:rsidRPr="00A34307">
        <w:rPr>
          <w:rFonts w:ascii="Cambria" w:hAnsi="Cambria"/>
          <w:b/>
          <w:noProof/>
          <w:sz w:val="24"/>
          <w:szCs w:val="24"/>
        </w:rPr>
        <w:t>t value will this resource add for adults working with youth or for young people?</w:t>
      </w:r>
      <w:r>
        <w:rPr>
          <w:rFonts w:ascii="Cambria" w:hAnsi="Cambria"/>
          <w:noProof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7FA6" w:rsidRPr="00AE5A74" w:rsidSect="00E345D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60" w:rsidRDefault="00295A60" w:rsidP="00340969">
      <w:pPr>
        <w:spacing w:after="0" w:line="240" w:lineRule="auto"/>
      </w:pPr>
      <w:r>
        <w:separator/>
      </w:r>
    </w:p>
  </w:endnote>
  <w:endnote w:type="continuationSeparator" w:id="0">
    <w:p w:rsidR="00295A60" w:rsidRDefault="00295A60" w:rsidP="0034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FD" w:rsidRPr="00340969" w:rsidRDefault="00B73BFD" w:rsidP="00340969">
    <w:pPr>
      <w:pStyle w:val="Footer"/>
      <w:jc w:val="center"/>
      <w:rPr>
        <w:rFonts w:ascii="Myriad Pro" w:hAnsi="Myriad Pro"/>
        <w:b/>
        <w:color w:val="FF6E1E"/>
        <w:sz w:val="16"/>
        <w:szCs w:val="16"/>
      </w:rPr>
    </w:pPr>
    <w:r w:rsidRPr="00340969">
      <w:rPr>
        <w:rFonts w:ascii="Myriad Pro Cond" w:hAnsi="Myriad Pro Cond"/>
        <w:b/>
        <w:color w:val="FF6E1E"/>
      </w:rPr>
      <w:t>3901 N. Meridian Street, Suite 201</w:t>
    </w:r>
    <w:r w:rsidRPr="00340969">
      <w:rPr>
        <w:rFonts w:ascii="Myriad Pro" w:hAnsi="Myriad Pro"/>
        <w:b/>
        <w:color w:val="FF6E1E"/>
        <w:sz w:val="16"/>
        <w:szCs w:val="16"/>
      </w:rPr>
      <w:t xml:space="preserve"> </w:t>
    </w:r>
    <w:r w:rsidRPr="00340969">
      <w:rPr>
        <w:rFonts w:ascii="Wingdings" w:hAnsi="Wingdings"/>
        <w:b/>
        <w:color w:val="FF6E1E"/>
        <w:sz w:val="16"/>
        <w:szCs w:val="16"/>
      </w:rPr>
      <w:t></w:t>
    </w:r>
    <w:r w:rsidRPr="00340969">
      <w:rPr>
        <w:rFonts w:ascii="Myriad Pro" w:hAnsi="Myriad Pro"/>
        <w:b/>
        <w:color w:val="FF6E1E"/>
        <w:sz w:val="16"/>
        <w:szCs w:val="16"/>
      </w:rPr>
      <w:t xml:space="preserve"> </w:t>
    </w:r>
    <w:r w:rsidRPr="00340969">
      <w:rPr>
        <w:rFonts w:ascii="Myriad Pro Cond" w:hAnsi="Myriad Pro Cond"/>
        <w:b/>
        <w:color w:val="FF6E1E"/>
      </w:rPr>
      <w:t>Indianapolis, IN 46208</w:t>
    </w:r>
    <w:r w:rsidRPr="00340969">
      <w:rPr>
        <w:rFonts w:ascii="Myriad Pro" w:hAnsi="Myriad Pro"/>
        <w:b/>
        <w:color w:val="FF6E1E"/>
        <w:sz w:val="16"/>
        <w:szCs w:val="16"/>
      </w:rPr>
      <w:t xml:space="preserve"> </w:t>
    </w:r>
    <w:r w:rsidRPr="00340969">
      <w:rPr>
        <w:rFonts w:ascii="Wingdings" w:hAnsi="Wingdings"/>
        <w:b/>
        <w:color w:val="FF6E1E"/>
        <w:sz w:val="16"/>
        <w:szCs w:val="16"/>
      </w:rPr>
      <w:t></w:t>
    </w:r>
    <w:r w:rsidRPr="00340969">
      <w:rPr>
        <w:rFonts w:ascii="Myriad Pro" w:hAnsi="Myriad Pro"/>
        <w:b/>
        <w:color w:val="FF6E1E"/>
        <w:sz w:val="16"/>
        <w:szCs w:val="16"/>
      </w:rPr>
      <w:t xml:space="preserve"> </w:t>
    </w:r>
    <w:r w:rsidRPr="00340969">
      <w:rPr>
        <w:rFonts w:ascii="Myriad Pro Cond" w:hAnsi="Myriad Pro Cond"/>
        <w:b/>
        <w:color w:val="FF6E1E"/>
      </w:rPr>
      <w:t>317.921.1266</w:t>
    </w:r>
    <w:r w:rsidRPr="00340969">
      <w:rPr>
        <w:rFonts w:ascii="Myriad Pro" w:hAnsi="Myriad Pro"/>
        <w:b/>
        <w:color w:val="FF6E1E"/>
        <w:sz w:val="16"/>
        <w:szCs w:val="16"/>
      </w:rPr>
      <w:t xml:space="preserve"> </w:t>
    </w:r>
    <w:r w:rsidRPr="00340969">
      <w:rPr>
        <w:rFonts w:ascii="Wingdings" w:hAnsi="Wingdings"/>
        <w:b/>
        <w:color w:val="FF6E1E"/>
        <w:sz w:val="16"/>
        <w:szCs w:val="16"/>
      </w:rPr>
      <w:t></w:t>
    </w:r>
    <w:r w:rsidRPr="00340969">
      <w:rPr>
        <w:rFonts w:ascii="Myriad Pro" w:hAnsi="Myriad Pro"/>
        <w:b/>
        <w:color w:val="FF6E1E"/>
        <w:sz w:val="16"/>
        <w:szCs w:val="16"/>
      </w:rPr>
      <w:t xml:space="preserve"> </w:t>
    </w:r>
    <w:r w:rsidRPr="00340969">
      <w:rPr>
        <w:rFonts w:ascii="Myriad Pro Cond" w:hAnsi="Myriad Pro Cond"/>
        <w:b/>
        <w:color w:val="FF6E1E"/>
      </w:rPr>
      <w:t>fax 317.921.1298</w:t>
    </w:r>
    <w:r w:rsidRPr="00340969">
      <w:rPr>
        <w:rFonts w:ascii="Myriad Pro" w:hAnsi="Myriad Pro"/>
        <w:b/>
        <w:color w:val="FF6E1E"/>
        <w:sz w:val="16"/>
        <w:szCs w:val="16"/>
      </w:rPr>
      <w:t xml:space="preserve"> </w:t>
    </w:r>
    <w:r w:rsidRPr="00340969">
      <w:rPr>
        <w:rFonts w:ascii="Wingdings" w:hAnsi="Wingdings"/>
        <w:b/>
        <w:color w:val="FF6E1E"/>
        <w:sz w:val="16"/>
        <w:szCs w:val="16"/>
      </w:rPr>
      <w:t></w:t>
    </w:r>
    <w:r w:rsidRPr="00340969">
      <w:rPr>
        <w:rFonts w:ascii="Myriad Pro" w:hAnsi="Myriad Pro"/>
        <w:b/>
        <w:color w:val="FF6E1E"/>
        <w:sz w:val="16"/>
        <w:szCs w:val="16"/>
      </w:rPr>
      <w:t xml:space="preserve"> </w:t>
    </w:r>
    <w:r w:rsidRPr="00340969">
      <w:rPr>
        <w:rFonts w:ascii="Myriad Pro Cond" w:hAnsi="Myriad Pro Cond"/>
        <w:b/>
        <w:color w:val="FF6E1E"/>
      </w:rPr>
      <w:t>www.mccoyouth.org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60" w:rsidRDefault="00295A60" w:rsidP="00340969">
      <w:pPr>
        <w:spacing w:after="0" w:line="240" w:lineRule="auto"/>
      </w:pPr>
      <w:r>
        <w:separator/>
      </w:r>
    </w:p>
  </w:footnote>
  <w:footnote w:type="continuationSeparator" w:id="0">
    <w:p w:rsidR="00295A60" w:rsidRDefault="00295A60" w:rsidP="0034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FD" w:rsidRDefault="00205E38" w:rsidP="00340969">
    <w:pPr>
      <w:pStyle w:val="Header"/>
      <w:jc w:val="center"/>
    </w:pPr>
    <w:r w:rsidRPr="004475A5">
      <w:rPr>
        <w:noProof/>
      </w:rPr>
      <w:drawing>
        <wp:inline distT="0" distB="0" distL="0" distR="0">
          <wp:extent cx="2192020" cy="995045"/>
          <wp:effectExtent l="0" t="0" r="0" b="0"/>
          <wp:docPr id="1" name="Picture 2" descr="C:\Documents and Settings\sfreeman\Desktop\MCCOY logos\MCCOY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freeman\Desktop\MCCOY logos\MCCOY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3BFD" w:rsidRPr="00340969" w:rsidRDefault="00B73BFD" w:rsidP="00340969">
    <w:pPr>
      <w:pStyle w:val="Header"/>
      <w:jc w:val="center"/>
      <w:rPr>
        <w:rFonts w:ascii="Myriad Pro Cond" w:hAnsi="Myriad Pro Cond"/>
        <w:b/>
        <w:color w:val="FF6E1E"/>
      </w:rPr>
    </w:pPr>
    <w:r w:rsidRPr="00340969">
      <w:rPr>
        <w:rFonts w:ascii="Myriad Pro Cond" w:hAnsi="Myriad Pro Cond"/>
        <w:b/>
        <w:color w:val="FF6E1E"/>
      </w:rPr>
      <w:t>Investing in Youth Today, Improving Conditions Tomorrow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strokecolor="#ff6e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69"/>
    <w:rsid w:val="000A65BC"/>
    <w:rsid w:val="001A7FA6"/>
    <w:rsid w:val="00202B2E"/>
    <w:rsid w:val="00205E38"/>
    <w:rsid w:val="00283205"/>
    <w:rsid w:val="00295A60"/>
    <w:rsid w:val="00315043"/>
    <w:rsid w:val="00340969"/>
    <w:rsid w:val="00444406"/>
    <w:rsid w:val="00585168"/>
    <w:rsid w:val="00612E64"/>
    <w:rsid w:val="0064706B"/>
    <w:rsid w:val="006B6436"/>
    <w:rsid w:val="0082273A"/>
    <w:rsid w:val="00A34307"/>
    <w:rsid w:val="00A65F84"/>
    <w:rsid w:val="00AE5A74"/>
    <w:rsid w:val="00B40ED5"/>
    <w:rsid w:val="00B73BFD"/>
    <w:rsid w:val="00B8032D"/>
    <w:rsid w:val="00BB3D0E"/>
    <w:rsid w:val="00BC391F"/>
    <w:rsid w:val="00C80A65"/>
    <w:rsid w:val="00D17D63"/>
    <w:rsid w:val="00D17D81"/>
    <w:rsid w:val="00D268E5"/>
    <w:rsid w:val="00E345DA"/>
    <w:rsid w:val="00E97AA0"/>
    <w:rsid w:val="00E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ff6e1e"/>
    </o:shapedefaults>
    <o:shapelayout v:ext="edit">
      <o:idmap v:ext="edit" data="1"/>
      <o:rules v:ext="edit">
        <o:r id="V:Rule3" type="connector" idref="#_x0000_s1028"/>
      </o:rules>
    </o:shapelayout>
  </w:shapeDefaults>
  <w:decimalSymbol w:val="."/>
  <w:listSeparator w:val=","/>
  <w15:chartTrackingRefBased/>
  <w15:docId w15:val="{5DD6B35E-FD38-4B8F-825E-F13176EE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96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40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96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7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ie.freeman@mccoyout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0BCB-7BBE-438E-9081-9317FF6A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WebResourcesSubmissionForm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Freeman</dc:creator>
  <cp:keywords/>
  <dc:description/>
  <cp:lastModifiedBy>Stephanie Freeman</cp:lastModifiedBy>
  <cp:revision>2</cp:revision>
  <dcterms:created xsi:type="dcterms:W3CDTF">2015-02-04T19:25:00Z</dcterms:created>
  <dcterms:modified xsi:type="dcterms:W3CDTF">2015-02-04T19:25:00Z</dcterms:modified>
</cp:coreProperties>
</file>